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DD" w:rsidRPr="008F16DC" w:rsidRDefault="002F7FDD" w:rsidP="001C094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F16DC">
        <w:rPr>
          <w:rFonts w:ascii="Calibri" w:hAnsi="Calibri" w:cs="Calibri"/>
          <w:b/>
          <w:bCs/>
          <w:sz w:val="22"/>
          <w:szCs w:val="22"/>
          <w:u w:val="single"/>
        </w:rPr>
        <w:t>AUTODICHIARAZIONE AI SENSI DEGLI ARTT. 46 E 47 DEL D.P.R. 28 DICEMBRE 2000 N. 445</w:t>
      </w:r>
    </w:p>
    <w:p w:rsidR="002F7FDD" w:rsidRPr="008F16DC" w:rsidRDefault="002F7FDD" w:rsidP="001C094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F16DC">
        <w:rPr>
          <w:rFonts w:ascii="Calibri" w:hAnsi="Calibri" w:cs="Calibri"/>
          <w:b/>
          <w:bCs/>
          <w:sz w:val="22"/>
          <w:szCs w:val="22"/>
          <w:u w:val="single"/>
        </w:rPr>
        <w:t xml:space="preserve"> RIENTRO A SCUOLA IN SICUREZZA</w:t>
      </w:r>
    </w:p>
    <w:p w:rsidR="002F7FDD" w:rsidRPr="008F16DC" w:rsidRDefault="002F7FDD" w:rsidP="00FA24E6">
      <w:pPr>
        <w:spacing w:after="0" w:line="48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Il/la  sottoscritto/a _________________________________________ nato/a a _______________ il ___________________, residente in _______________________________________________, Via _________________________________ nr. _____, identificato/a a mezzo _________________________________ nr. _____________________________, rilasciato da _____________________________________________________, numero telefonico ___________________________________________, nella qualità di (padre/madre/tutore) ________________ dell’alunno/a ______________________________________________ nato/a a _______________ il ___________________, frequentante la classe _______ sez. ____ Plesso ______________________________________________</w:t>
      </w:r>
    </w:p>
    <w:p w:rsidR="002F7FDD" w:rsidRPr="008F16DC" w:rsidRDefault="002F7FDD" w:rsidP="00941B07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CONSAPEVOLE</w:t>
      </w:r>
    </w:p>
    <w:p w:rsidR="002F7FDD" w:rsidRPr="008F16DC" w:rsidRDefault="002F7FDD" w:rsidP="00941B07">
      <w:pPr>
        <w:spacing w:after="0" w:line="360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delle conseguenze penali previste in caso di dichiarazioni mendaci a Pubblico Ufficiale (Art. 76 D.P.R. n. 445/2000 e Art 495 c.p.)</w:t>
      </w:r>
    </w:p>
    <w:p w:rsidR="002F7FDD" w:rsidRPr="008F16DC" w:rsidRDefault="002F7FDD" w:rsidP="00941B07">
      <w:pPr>
        <w:spacing w:after="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DICHIARA SOTTO LA PROPRIA RESPONSABILITÀ</w:t>
      </w:r>
    </w:p>
    <w:p w:rsidR="002F7FDD" w:rsidRPr="008F16DC" w:rsidRDefault="002F7FDD" w:rsidP="008F16DC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di essere a conoscenza delle disposizioni sia statali che regionali in materia di emergenza sanitaria e prevenzione del contagio da COVID-19;</w:t>
      </w:r>
    </w:p>
    <w:p w:rsidR="002F7FDD" w:rsidRPr="008F16DC" w:rsidRDefault="002F7FDD" w:rsidP="00FA24E6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8F16DC">
        <w:rPr>
          <w:rFonts w:ascii="Calibri" w:hAnsi="Calibri" w:cs="Calibri"/>
          <w:b/>
          <w:bCs/>
          <w:sz w:val="22"/>
          <w:szCs w:val="22"/>
        </w:rPr>
        <w:t>i essere a conoscenza dell’obbligo previsto dall’art. 20 – comma 2 – lettera e) del D. L.gs 81/2008 di segnalare immediatamente al Dirigente qualsiasi eventuale condizione di pericolo per la salute, tra cui i sintomi influenzali riconducibili al COVID-19, la provenienza da zone a rischio o il contatto stretto con persone positive al COVID-19  nei 14 giorni precedenti, e tutti i casi in cui la normativa vigente impone di informare il medico di famiglia e l’autorità sanitaria di rimanere al proprio domicilio;</w:t>
      </w:r>
    </w:p>
    <w:p w:rsidR="002F7FDD" w:rsidRPr="008F16DC" w:rsidRDefault="002F7FDD" w:rsidP="00897FA7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di aver provveduto, prima d</w:t>
      </w:r>
      <w:r>
        <w:rPr>
          <w:rFonts w:ascii="Calibri" w:hAnsi="Calibri" w:cs="Calibri"/>
          <w:b/>
          <w:bCs/>
          <w:sz w:val="22"/>
          <w:szCs w:val="22"/>
        </w:rPr>
        <w:t xml:space="preserve">i ogni </w:t>
      </w:r>
      <w:r w:rsidRPr="008F16DC">
        <w:rPr>
          <w:rFonts w:ascii="Calibri" w:hAnsi="Calibri" w:cs="Calibri"/>
          <w:b/>
          <w:bCs/>
          <w:sz w:val="22"/>
          <w:szCs w:val="22"/>
        </w:rPr>
        <w:t>accesso agli edifici dell’istituto, alla rilevazione della temperatura corporea del figlio</w:t>
      </w:r>
      <w:r>
        <w:rPr>
          <w:rFonts w:ascii="Calibri" w:hAnsi="Calibri" w:cs="Calibri"/>
          <w:b/>
          <w:bCs/>
          <w:sz w:val="22"/>
          <w:szCs w:val="22"/>
        </w:rPr>
        <w:t>/a</w:t>
      </w:r>
      <w:r w:rsidRPr="008F16DC">
        <w:rPr>
          <w:rFonts w:ascii="Calibri" w:hAnsi="Calibri" w:cs="Calibri"/>
          <w:b/>
          <w:bCs/>
          <w:sz w:val="22"/>
          <w:szCs w:val="22"/>
        </w:rPr>
        <w:t>, risultata non superiore a 37,5°C;</w:t>
      </w:r>
    </w:p>
    <w:p w:rsidR="002F7FDD" w:rsidRDefault="002F7FDD" w:rsidP="00897FA7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che l’alunno e tutta la famiglia convivente non sono attualmente sottoposti alla misura di quarantena e dell’isolamento fiduciario con sorveglianza sanitaria ai sensi della normativa vigente in materia COVID-19;</w:t>
      </w:r>
    </w:p>
    <w:p w:rsidR="002F7FDD" w:rsidRPr="00B90A00" w:rsidRDefault="002F7FDD" w:rsidP="00B90A00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che l’alunno non avrà accesso a scuola se qualcuno dei conviventi sarà</w:t>
      </w:r>
      <w:r w:rsidRPr="008F16DC">
        <w:rPr>
          <w:rFonts w:ascii="Calibri" w:hAnsi="Calibri" w:cs="Calibri"/>
          <w:b/>
          <w:bCs/>
          <w:sz w:val="22"/>
          <w:szCs w:val="22"/>
        </w:rPr>
        <w:t xml:space="preserve"> sottopost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8F16DC">
        <w:rPr>
          <w:rFonts w:ascii="Calibri" w:hAnsi="Calibri" w:cs="Calibri"/>
          <w:b/>
          <w:bCs/>
          <w:sz w:val="22"/>
          <w:szCs w:val="22"/>
        </w:rPr>
        <w:t xml:space="preserve"> alla misura di quarantena e dell’isolamento fiduciario con sorveglianza sanitaria ai sensi della normativa vigente in materia COVID-19;</w:t>
      </w:r>
    </w:p>
    <w:p w:rsidR="002F7FDD" w:rsidRPr="008F16DC" w:rsidRDefault="002F7FDD" w:rsidP="005A1D52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Pr="008F16DC">
        <w:rPr>
          <w:rFonts w:ascii="Calibri" w:hAnsi="Calibri" w:cs="Calibri"/>
          <w:b/>
          <w:bCs/>
          <w:sz w:val="22"/>
          <w:szCs w:val="22"/>
        </w:rPr>
        <w:t>he il proprio figlio</w:t>
      </w:r>
      <w:r>
        <w:rPr>
          <w:rFonts w:ascii="Calibri" w:hAnsi="Calibri" w:cs="Calibri"/>
          <w:b/>
          <w:bCs/>
          <w:sz w:val="22"/>
          <w:szCs w:val="22"/>
        </w:rPr>
        <w:t>/a</w:t>
      </w:r>
      <w:r w:rsidRPr="008F16DC">
        <w:rPr>
          <w:rFonts w:ascii="Calibri" w:hAnsi="Calibri" w:cs="Calibri"/>
          <w:b/>
          <w:bCs/>
          <w:sz w:val="22"/>
          <w:szCs w:val="22"/>
        </w:rPr>
        <w:t xml:space="preserve"> non </w:t>
      </w:r>
      <w:r>
        <w:rPr>
          <w:rFonts w:ascii="Calibri" w:hAnsi="Calibri" w:cs="Calibri"/>
          <w:b/>
          <w:bCs/>
          <w:sz w:val="22"/>
          <w:szCs w:val="22"/>
        </w:rPr>
        <w:t>è</w:t>
      </w:r>
      <w:r w:rsidRPr="008F16DC">
        <w:rPr>
          <w:rFonts w:ascii="Calibri" w:hAnsi="Calibri" w:cs="Calibri"/>
          <w:b/>
          <w:bCs/>
          <w:sz w:val="22"/>
          <w:szCs w:val="22"/>
        </w:rPr>
        <w:t xml:space="preserve"> stato in contatto con persone risultate positive al SARS-CoV-2, per quanto di propria conoscenza, negli ultimi 14 giorni</w:t>
      </w:r>
      <w:r>
        <w:rPr>
          <w:rFonts w:ascii="Calibri" w:hAnsi="Calibri" w:cs="Calibri"/>
          <w:b/>
          <w:bCs/>
          <w:sz w:val="22"/>
          <w:szCs w:val="22"/>
        </w:rPr>
        <w:t xml:space="preserve"> prima di ogni accesso a scuola</w:t>
      </w:r>
      <w:r w:rsidRPr="008F16DC">
        <w:rPr>
          <w:rFonts w:ascii="Calibri" w:hAnsi="Calibri" w:cs="Calibri"/>
          <w:b/>
          <w:bCs/>
          <w:sz w:val="22"/>
          <w:szCs w:val="22"/>
        </w:rPr>
        <w:t>;</w:t>
      </w:r>
    </w:p>
    <w:p w:rsidR="002F7FDD" w:rsidRDefault="002F7FDD" w:rsidP="005A1D52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D5252A">
        <w:rPr>
          <w:rFonts w:ascii="Calibri" w:hAnsi="Calibri" w:cs="Calibri"/>
          <w:b/>
          <w:bCs/>
          <w:sz w:val="22"/>
          <w:szCs w:val="22"/>
        </w:rPr>
        <w:t>i non aver avuto nei precedenti 3 giorni</w:t>
      </w:r>
      <w:r>
        <w:rPr>
          <w:rFonts w:ascii="Calibri" w:hAnsi="Calibri" w:cs="Calibri"/>
          <w:b/>
          <w:bCs/>
          <w:sz w:val="22"/>
          <w:szCs w:val="22"/>
        </w:rPr>
        <w:t xml:space="preserve"> rispetto ad ogni accesso all’istituto scolastico</w:t>
      </w:r>
      <w:r w:rsidRPr="00D5252A">
        <w:rPr>
          <w:rFonts w:ascii="Calibri" w:hAnsi="Calibri" w:cs="Calibri"/>
          <w:b/>
          <w:bCs/>
          <w:sz w:val="22"/>
          <w:szCs w:val="22"/>
        </w:rPr>
        <w:t xml:space="preserve"> febbre pari o superiore a 37,5°C o altri sintomi da infezione respiratoria</w:t>
      </w:r>
      <w:r w:rsidRPr="008F16DC">
        <w:rPr>
          <w:rFonts w:ascii="Calibri" w:hAnsi="Calibri" w:cs="Calibri"/>
          <w:b/>
          <w:bCs/>
          <w:sz w:val="22"/>
          <w:szCs w:val="22"/>
        </w:rPr>
        <w:t>;</w:t>
      </w:r>
    </w:p>
    <w:p w:rsidR="002F7FDD" w:rsidRPr="00D63F08" w:rsidRDefault="002F7FDD" w:rsidP="00D63F08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D5252A">
        <w:rPr>
          <w:rFonts w:ascii="Calibri" w:hAnsi="Calibri" w:cs="Calibri"/>
          <w:b/>
          <w:bCs/>
          <w:sz w:val="22"/>
          <w:szCs w:val="22"/>
        </w:rPr>
        <w:t>i aver compreso e rispettato tutte le prescrizioni contenute nel Regolament</w:t>
      </w:r>
      <w:r>
        <w:rPr>
          <w:rFonts w:ascii="Calibri" w:hAnsi="Calibri" w:cs="Calibri"/>
          <w:b/>
          <w:bCs/>
          <w:sz w:val="22"/>
          <w:szCs w:val="22"/>
        </w:rPr>
        <w:t xml:space="preserve">i e provvedimenti adottati da questo Istituto in materia di </w:t>
      </w:r>
      <w:r w:rsidRPr="00D5252A">
        <w:rPr>
          <w:rFonts w:ascii="Calibri" w:hAnsi="Calibri" w:cs="Calibri"/>
          <w:b/>
          <w:bCs/>
          <w:sz w:val="22"/>
          <w:szCs w:val="22"/>
        </w:rPr>
        <w:t>sicurezza anti – contagio e di contrasto all’epidemia da COVID-19</w:t>
      </w:r>
      <w:r>
        <w:rPr>
          <w:rFonts w:ascii="Calibri" w:hAnsi="Calibri" w:cs="Calibri"/>
          <w:b/>
          <w:bCs/>
          <w:sz w:val="22"/>
          <w:szCs w:val="22"/>
        </w:rPr>
        <w:t>;</w:t>
      </w:r>
    </w:p>
    <w:p w:rsidR="002F7FDD" w:rsidRPr="009A4D59" w:rsidRDefault="002F7FDD" w:rsidP="009A4D59">
      <w:pPr>
        <w:pStyle w:val="ListParagraph"/>
        <w:numPr>
          <w:ilvl w:val="0"/>
          <w:numId w:val="6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Pr="008F16DC">
        <w:rPr>
          <w:rFonts w:ascii="Calibri" w:hAnsi="Calibri" w:cs="Calibri"/>
          <w:b/>
          <w:bCs/>
          <w:sz w:val="22"/>
          <w:szCs w:val="22"/>
        </w:rPr>
        <w:t>i aver rispettato, quale obbligo genitoriale, prima del rientro a scuola, in caso di sintomi coerenti o compatibili con infezioni respiratorie da SARS-CoV-2, anche solo passeggeri e anche solo per un giorno, tutte le prescrizioni normative e di sicurezza previste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9A4D59">
        <w:rPr>
          <w:rFonts w:ascii="Calibri" w:hAnsi="Calibri" w:cs="Calibri"/>
          <w:b/>
          <w:bCs/>
          <w:sz w:val="22"/>
          <w:szCs w:val="22"/>
        </w:rPr>
        <w:t>in particolare:</w:t>
      </w:r>
    </w:p>
    <w:p w:rsidR="002F7FDD" w:rsidRPr="008F16DC" w:rsidRDefault="002F7FDD" w:rsidP="00FA24E6">
      <w:pPr>
        <w:pStyle w:val="ListParagraph"/>
        <w:numPr>
          <w:ilvl w:val="0"/>
          <w:numId w:val="8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di aver interpellato le autorità sanitarie competenti;</w:t>
      </w:r>
    </w:p>
    <w:p w:rsidR="002F7FDD" w:rsidRPr="008F16DC" w:rsidRDefault="002F7FDD" w:rsidP="00FA24E6">
      <w:pPr>
        <w:pStyle w:val="ListParagraph"/>
        <w:numPr>
          <w:ilvl w:val="0"/>
          <w:numId w:val="8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di aver seguito le indicazioni ricevute dalle stesse;</w:t>
      </w:r>
    </w:p>
    <w:p w:rsidR="002F7FDD" w:rsidRPr="008F16DC" w:rsidRDefault="002F7FDD" w:rsidP="00FA24E6">
      <w:pPr>
        <w:pStyle w:val="ListParagraph"/>
        <w:numPr>
          <w:ilvl w:val="0"/>
          <w:numId w:val="8"/>
        </w:num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di aver ricevuto il consenso dall'autorità sanitaria anche nei casi in cui non sia obbligatoria la presentazione della certificazione medica richiesta.</w:t>
      </w:r>
    </w:p>
    <w:p w:rsidR="002F7FDD" w:rsidRPr="008F16DC" w:rsidRDefault="002F7FDD" w:rsidP="00717F78">
      <w:p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7FDD" w:rsidRPr="008F16DC" w:rsidRDefault="002F7FDD" w:rsidP="007910DA">
      <w:p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7FDD" w:rsidRPr="008F16DC" w:rsidRDefault="002F7FDD" w:rsidP="007910DA">
      <w:p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8F16DC">
        <w:rPr>
          <w:rFonts w:ascii="Calibri" w:hAnsi="Calibri" w:cs="Calibri"/>
          <w:b/>
          <w:bCs/>
          <w:sz w:val="22"/>
          <w:szCs w:val="22"/>
        </w:rPr>
        <w:t>Il trattamento dei dati personali connesso alla presente autodichiarazione è obbligatorio poiché connesso alle finalità istituzionali dirette all'erogazione del servizio di istruzione e alla tutela della salute pubblica e verrà effettuato nei limiti e nel rispetto del GDPR 679/16.</w:t>
      </w:r>
    </w:p>
    <w:p w:rsidR="002F7FDD" w:rsidRPr="00D5252A" w:rsidRDefault="002F7FDD" w:rsidP="00B80E10">
      <w:p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7FDD" w:rsidRDefault="002F7FDD" w:rsidP="00B80E10">
      <w:p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Luogo e data</w:t>
      </w:r>
    </w:p>
    <w:p w:rsidR="002F7FDD" w:rsidRPr="00B94DC3" w:rsidRDefault="002F7FDD" w:rsidP="00B80E10">
      <w:pPr>
        <w:spacing w:after="0" w:line="360" w:lineRule="auto"/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Firma</w:t>
      </w:r>
    </w:p>
    <w:p w:rsidR="002F7FDD" w:rsidRPr="008F16DC" w:rsidRDefault="002F7FDD" w:rsidP="00B80E10">
      <w:pPr>
        <w:spacing w:after="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sectPr w:rsidR="002F7FDD" w:rsidRPr="008F16DC" w:rsidSect="00E00E93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B85"/>
    <w:multiLevelType w:val="hybridMultilevel"/>
    <w:tmpl w:val="CDEC8EB2"/>
    <w:lvl w:ilvl="0" w:tplc="0410000B">
      <w:start w:val="1"/>
      <w:numFmt w:val="bullet"/>
      <w:lvlText w:val=""/>
      <w:lvlJc w:val="left"/>
      <w:pPr>
        <w:ind w:left="7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>
    <w:nsid w:val="328C5544"/>
    <w:multiLevelType w:val="hybridMultilevel"/>
    <w:tmpl w:val="ACC808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B689D"/>
    <w:multiLevelType w:val="hybridMultilevel"/>
    <w:tmpl w:val="1F7411EA"/>
    <w:lvl w:ilvl="0" w:tplc="0410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>
    <w:nsid w:val="45BD3868"/>
    <w:multiLevelType w:val="hybridMultilevel"/>
    <w:tmpl w:val="F470290A"/>
    <w:lvl w:ilvl="0" w:tplc="1A8E1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5A19"/>
    <w:multiLevelType w:val="hybridMultilevel"/>
    <w:tmpl w:val="DC9E1E96"/>
    <w:lvl w:ilvl="0" w:tplc="A558CC7E">
      <w:start w:val="1"/>
      <w:numFmt w:val="bullet"/>
      <w:lvlText w:val="o"/>
      <w:lvlJc w:val="left"/>
      <w:pPr>
        <w:ind w:left="107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5D0B2C11"/>
    <w:multiLevelType w:val="hybridMultilevel"/>
    <w:tmpl w:val="F82C3F9C"/>
    <w:lvl w:ilvl="0" w:tplc="FE8867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195113"/>
    <w:multiLevelType w:val="hybridMultilevel"/>
    <w:tmpl w:val="E7C07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79FE"/>
    <w:multiLevelType w:val="hybridMultilevel"/>
    <w:tmpl w:val="B6C4EB7C"/>
    <w:lvl w:ilvl="0" w:tplc="A558CC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FA"/>
    <w:rsid w:val="00014111"/>
    <w:rsid w:val="00137BCA"/>
    <w:rsid w:val="001743A9"/>
    <w:rsid w:val="001C0947"/>
    <w:rsid w:val="001D34DF"/>
    <w:rsid w:val="0021786B"/>
    <w:rsid w:val="002D3217"/>
    <w:rsid w:val="002E66EE"/>
    <w:rsid w:val="002F7FDD"/>
    <w:rsid w:val="00316942"/>
    <w:rsid w:val="00327E51"/>
    <w:rsid w:val="00385EA8"/>
    <w:rsid w:val="003F4D79"/>
    <w:rsid w:val="004017AB"/>
    <w:rsid w:val="004558F5"/>
    <w:rsid w:val="004A085C"/>
    <w:rsid w:val="004E0961"/>
    <w:rsid w:val="0057256F"/>
    <w:rsid w:val="00580DBB"/>
    <w:rsid w:val="005A1D52"/>
    <w:rsid w:val="006509C5"/>
    <w:rsid w:val="006B05B3"/>
    <w:rsid w:val="006D1207"/>
    <w:rsid w:val="007146CC"/>
    <w:rsid w:val="00717F78"/>
    <w:rsid w:val="007910DA"/>
    <w:rsid w:val="00795263"/>
    <w:rsid w:val="008122BA"/>
    <w:rsid w:val="00873EE9"/>
    <w:rsid w:val="00897FA7"/>
    <w:rsid w:val="008F16DC"/>
    <w:rsid w:val="00941B07"/>
    <w:rsid w:val="009550C3"/>
    <w:rsid w:val="0096328E"/>
    <w:rsid w:val="009A4D59"/>
    <w:rsid w:val="009E6586"/>
    <w:rsid w:val="00A06305"/>
    <w:rsid w:val="00A268DC"/>
    <w:rsid w:val="00A45B5D"/>
    <w:rsid w:val="00A62C46"/>
    <w:rsid w:val="00AA3C11"/>
    <w:rsid w:val="00AD347E"/>
    <w:rsid w:val="00B34494"/>
    <w:rsid w:val="00B54DFA"/>
    <w:rsid w:val="00B80E10"/>
    <w:rsid w:val="00B84E06"/>
    <w:rsid w:val="00B90A00"/>
    <w:rsid w:val="00B94DC3"/>
    <w:rsid w:val="00BB1E4E"/>
    <w:rsid w:val="00C10FDB"/>
    <w:rsid w:val="00C73819"/>
    <w:rsid w:val="00D5252A"/>
    <w:rsid w:val="00D63F08"/>
    <w:rsid w:val="00DC6524"/>
    <w:rsid w:val="00E00E93"/>
    <w:rsid w:val="00EE7A50"/>
    <w:rsid w:val="00FA24E6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24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546</Words>
  <Characters>3118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AI SENSI DEGLI ARTT</dc:title>
  <dc:subject/>
  <dc:creator>Angelo De Nina | Studio Legale De Nina</dc:creator>
  <cp:keywords/>
  <dc:description/>
  <cp:lastModifiedBy>Utente</cp:lastModifiedBy>
  <cp:revision>2</cp:revision>
  <cp:lastPrinted>2020-03-27T10:47:00Z</cp:lastPrinted>
  <dcterms:created xsi:type="dcterms:W3CDTF">2020-09-24T11:31:00Z</dcterms:created>
  <dcterms:modified xsi:type="dcterms:W3CDTF">2020-09-24T11:31:00Z</dcterms:modified>
</cp:coreProperties>
</file>